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0C" w:rsidRDefault="00EA0E0C" w:rsidP="00E045A6">
      <w:pPr>
        <w:jc w:val="center"/>
      </w:pPr>
      <w:r w:rsidRPr="000E39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pt;height:41.25pt;visibility:visible">
            <v:imagedata r:id="rId6" o:title="" cropbottom="32245f"/>
          </v:shape>
        </w:pict>
      </w:r>
    </w:p>
    <w:p w:rsidR="00EA0E0C" w:rsidRDefault="00EA0E0C" w:rsidP="00E045A6">
      <w:pPr>
        <w:pStyle w:val="NormalWeb"/>
        <w:spacing w:after="0"/>
        <w:jc w:val="center"/>
        <w:rPr>
          <w:spacing w:val="40"/>
          <w:kern w:val="16"/>
        </w:rPr>
      </w:pPr>
      <w:r>
        <w:rPr>
          <w:rFonts w:ascii="Zurich Ex BT" w:eastAsia="Arial Unicode MS" w:hAnsi="Zurich Ex BT"/>
          <w:b/>
          <w:color w:val="000080"/>
          <w:spacing w:val="40"/>
          <w:kern w:val="16"/>
          <w:sz w:val="48"/>
          <w:lang w:val="en-US"/>
        </w:rPr>
        <w:t>C</w:t>
      </w:r>
      <w:r>
        <w:rPr>
          <w:rFonts w:ascii="Zurich Ex BT" w:eastAsia="Arial Unicode MS" w:hAnsi="Zurich Ex BT"/>
          <w:b/>
          <w:color w:val="000080"/>
          <w:spacing w:val="40"/>
          <w:kern w:val="16"/>
          <w:sz w:val="36"/>
          <w:lang w:val="en-US"/>
        </w:rPr>
        <w:t>ANOE</w:t>
      </w:r>
      <w:r>
        <w:rPr>
          <w:rFonts w:ascii="Zurich Ex BT" w:eastAsia="Arial Unicode MS" w:hAnsi="Zurich Ex BT"/>
          <w:b/>
          <w:color w:val="000080"/>
          <w:spacing w:val="40"/>
          <w:kern w:val="16"/>
          <w:sz w:val="36"/>
        </w:rPr>
        <w:t xml:space="preserve"> </w:t>
      </w:r>
      <w:r>
        <w:rPr>
          <w:rFonts w:ascii="Zurich Ex BT" w:eastAsia="Arial Unicode MS" w:hAnsi="Zurich Ex BT"/>
          <w:b/>
          <w:color w:val="000080"/>
          <w:spacing w:val="40"/>
          <w:kern w:val="16"/>
          <w:sz w:val="48"/>
        </w:rPr>
        <w:t>C</w:t>
      </w:r>
      <w:r>
        <w:rPr>
          <w:rFonts w:ascii="Zurich Ex BT" w:eastAsia="Arial Unicode MS" w:hAnsi="Zurich Ex BT"/>
          <w:b/>
          <w:color w:val="000080"/>
          <w:spacing w:val="40"/>
          <w:kern w:val="16"/>
          <w:sz w:val="36"/>
        </w:rPr>
        <w:t xml:space="preserve">LUB </w:t>
      </w:r>
      <w:r>
        <w:rPr>
          <w:rFonts w:ascii="Zurich Ex BT" w:eastAsia="Arial Unicode MS" w:hAnsi="Zurich Ex BT"/>
          <w:b/>
          <w:color w:val="000080"/>
          <w:spacing w:val="40"/>
          <w:kern w:val="16"/>
          <w:sz w:val="48"/>
        </w:rPr>
        <w:t>(F</w:t>
      </w:r>
      <w:r>
        <w:rPr>
          <w:rFonts w:ascii="Zurich Ex BT" w:eastAsia="Arial Unicode MS" w:hAnsi="Zurich Ex BT"/>
          <w:b/>
          <w:color w:val="000080"/>
          <w:spacing w:val="40"/>
          <w:kern w:val="16"/>
          <w:sz w:val="36"/>
        </w:rPr>
        <w:t>REEHOLD</w:t>
      </w:r>
      <w:r>
        <w:rPr>
          <w:rFonts w:ascii="Zurich Ex BT" w:eastAsia="Arial Unicode MS" w:hAnsi="Zurich Ex BT"/>
          <w:b/>
          <w:color w:val="000080"/>
          <w:spacing w:val="40"/>
          <w:kern w:val="16"/>
          <w:sz w:val="48"/>
        </w:rPr>
        <w:t>)</w:t>
      </w:r>
      <w:r>
        <w:rPr>
          <w:rFonts w:ascii="Zurich Ex BT" w:eastAsia="Arial Unicode MS" w:hAnsi="Zurich Ex BT"/>
          <w:b/>
          <w:color w:val="000080"/>
          <w:spacing w:val="40"/>
          <w:kern w:val="16"/>
          <w:sz w:val="36"/>
        </w:rPr>
        <w:t xml:space="preserve"> </w:t>
      </w:r>
      <w:r>
        <w:rPr>
          <w:rFonts w:ascii="Zurich Ex BT" w:eastAsia="Arial Unicode MS" w:hAnsi="Zurich Ex BT"/>
          <w:b/>
          <w:color w:val="000080"/>
          <w:spacing w:val="40"/>
          <w:kern w:val="16"/>
          <w:sz w:val="48"/>
        </w:rPr>
        <w:t>L</w:t>
      </w:r>
      <w:r>
        <w:rPr>
          <w:rFonts w:ascii="Zurich Ex BT" w:eastAsia="Arial Unicode MS" w:hAnsi="Zurich Ex BT"/>
          <w:b/>
          <w:color w:val="000080"/>
          <w:spacing w:val="40"/>
          <w:kern w:val="16"/>
          <w:sz w:val="36"/>
        </w:rPr>
        <w:t>TD</w:t>
      </w:r>
    </w:p>
    <w:p w:rsidR="00EA0E0C" w:rsidRDefault="00EA0E0C" w:rsidP="00E045A6">
      <w:pPr>
        <w:pStyle w:val="NormalWeb"/>
        <w:spacing w:before="0" w:after="0"/>
        <w:jc w:val="center"/>
      </w:pPr>
      <w:r>
        <w:rPr>
          <w:rFonts w:ascii="Arial" w:eastAsia="Arial Unicode MS" w:hAnsi="Arial"/>
          <w:color w:val="000080"/>
          <w:sz w:val="15"/>
        </w:rPr>
        <w:t>Registered No. 259282 in England as a Company Limited by Guarantee</w:t>
      </w:r>
    </w:p>
    <w:p w:rsidR="00EA0E0C" w:rsidRDefault="00EA0E0C" w:rsidP="00E045A6">
      <w:pPr>
        <w:pStyle w:val="NormalWeb"/>
        <w:spacing w:before="0" w:after="0"/>
        <w:jc w:val="center"/>
        <w:rPr>
          <w:spacing w:val="36"/>
        </w:rPr>
      </w:pPr>
      <w:r>
        <w:rPr>
          <w:rFonts w:ascii="Arial" w:eastAsia="Arial Unicode MS" w:hAnsi="Arial"/>
          <w:color w:val="000080"/>
          <w:spacing w:val="36"/>
          <w:sz w:val="18"/>
        </w:rPr>
        <w:t>THE CLUBHOUSE, TROWLOCK ISLAND,TEDDINGTON, MIDDX. TW119QZ</w:t>
      </w:r>
    </w:p>
    <w:p w:rsidR="00EA0E0C" w:rsidRDefault="00EA0E0C" w:rsidP="00E045A6">
      <w:pPr>
        <w:pStyle w:val="NormalWeb"/>
        <w:spacing w:before="0" w:after="0"/>
        <w:jc w:val="center"/>
        <w:rPr>
          <w:spacing w:val="36"/>
        </w:rPr>
      </w:pPr>
      <w:r>
        <w:rPr>
          <w:rFonts w:ascii="Arial" w:eastAsia="Arial Unicode MS" w:hAnsi="Arial"/>
          <w:color w:val="000080"/>
          <w:spacing w:val="36"/>
          <w:sz w:val="18"/>
        </w:rPr>
        <w:t xml:space="preserve">Tel &amp; Fax: (020) 8977 5269 </w:t>
      </w:r>
    </w:p>
    <w:p w:rsidR="00EA0E0C" w:rsidRDefault="00EA0E0C" w:rsidP="00764B5D">
      <w:pPr>
        <w:jc w:val="center"/>
      </w:pPr>
      <w:r>
        <w:rPr>
          <w:b/>
          <w:color w:val="000080"/>
          <w:sz w:val="16"/>
        </w:rPr>
        <w:t>Registered Office: Clubhouse 1 Trowlock Island, Teddington, Middlesex TW11</w:t>
      </w:r>
    </w:p>
    <w:p w:rsidR="00EA0E0C" w:rsidRDefault="00EA0E0C" w:rsidP="00764B5D"/>
    <w:p w:rsidR="00EA0E0C" w:rsidRDefault="00EA0E0C" w:rsidP="00E045A6">
      <w:pPr>
        <w:overflowPunct w:val="0"/>
        <w:autoSpaceDE w:val="0"/>
        <w:autoSpaceDN w:val="0"/>
        <w:adjustRightInd w:val="0"/>
        <w:jc w:val="center"/>
        <w:rPr>
          <w:color w:val="000080"/>
          <w:sz w:val="16"/>
          <w:lang w:val="en-US"/>
        </w:rPr>
      </w:pPr>
    </w:p>
    <w:p w:rsidR="00EA0E0C" w:rsidRDefault="00EA0E0C" w:rsidP="00E045A6">
      <w:pPr>
        <w:jc w:val="both"/>
        <w:rPr>
          <w:color w:val="000000"/>
          <w:sz w:val="24"/>
        </w:rPr>
      </w:pPr>
    </w:p>
    <w:p w:rsidR="00EA0E0C" w:rsidRDefault="00EA0E0C" w:rsidP="00E045A6">
      <w:pPr>
        <w:jc w:val="both"/>
        <w:rPr>
          <w:color w:val="000000"/>
          <w:sz w:val="24"/>
        </w:rPr>
      </w:pPr>
      <w:r>
        <w:rPr>
          <w:color w:val="000000"/>
          <w:sz w:val="24"/>
        </w:rPr>
        <w:t>To:  Janet Evans</w:t>
      </w:r>
    </w:p>
    <w:p w:rsidR="00EA0E0C" w:rsidRDefault="00EA0E0C" w:rsidP="00E045A6">
      <w:pPr>
        <w:jc w:val="both"/>
        <w:rPr>
          <w:b/>
          <w:color w:val="000080"/>
          <w:sz w:val="28"/>
        </w:rPr>
      </w:pPr>
      <w:r>
        <w:rPr>
          <w:color w:val="000000"/>
          <w:sz w:val="24"/>
        </w:rPr>
        <w:t xml:space="preserve">Company  Secretary.  </w:t>
      </w:r>
      <w:r>
        <w:rPr>
          <w:b/>
          <w:color w:val="000080"/>
          <w:sz w:val="28"/>
        </w:rPr>
        <w:t xml:space="preserve">                                                   CONFIDENTIAL</w:t>
      </w:r>
    </w:p>
    <w:p w:rsidR="00EA0E0C" w:rsidRDefault="00EA0E0C" w:rsidP="00E045A6"/>
    <w:p w:rsidR="00EA0E0C" w:rsidRDefault="00EA0E0C" w:rsidP="00E045A6">
      <w:pPr>
        <w:rPr>
          <w:b/>
          <w:sz w:val="22"/>
        </w:rPr>
      </w:pPr>
      <w:r w:rsidRPr="00B209CA">
        <w:rPr>
          <w:b/>
          <w:sz w:val="22"/>
        </w:rPr>
        <w:t xml:space="preserve">It has been explained to me that I need to pay a basic site fee to Canoe Club (Freehold) Ltd in addition to the fee requested by either Royal Canoe Club; Walbrook Rowing Club; The Skiff Club </w:t>
      </w:r>
      <w:r>
        <w:rPr>
          <w:b/>
          <w:sz w:val="22"/>
        </w:rPr>
        <w:t>or</w:t>
      </w:r>
      <w:r w:rsidRPr="00B209CA">
        <w:rPr>
          <w:b/>
          <w:sz w:val="22"/>
        </w:rPr>
        <w:t xml:space="preserve"> Kingston Royal Dragonboat Club.</w:t>
      </w:r>
      <w:r>
        <w:rPr>
          <w:b/>
          <w:sz w:val="22"/>
        </w:rPr>
        <w:t xml:space="preserve">  I understand the basic site fee is for access to the site only.</w:t>
      </w:r>
    </w:p>
    <w:p w:rsidR="00EA0E0C" w:rsidRDefault="00EA0E0C" w:rsidP="00E045A6">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3747"/>
      </w:tblGrid>
      <w:tr w:rsidR="00EA0E0C" w:rsidTr="00154884">
        <w:tc>
          <w:tcPr>
            <w:tcW w:w="9242" w:type="dxa"/>
            <w:gridSpan w:val="2"/>
          </w:tcPr>
          <w:p w:rsidR="00EA0E0C" w:rsidRPr="00154884" w:rsidRDefault="00EA0E0C" w:rsidP="00E045A6">
            <w:pPr>
              <w:rPr>
                <w:b/>
                <w:sz w:val="22"/>
              </w:rPr>
            </w:pPr>
            <w:r w:rsidRPr="00154884">
              <w:rPr>
                <w:b/>
                <w:sz w:val="22"/>
              </w:rPr>
              <w:t xml:space="preserve">FULL NAME :                                                TITLE : </w:t>
            </w:r>
          </w:p>
          <w:p w:rsidR="00EA0E0C" w:rsidRPr="00154884" w:rsidRDefault="00EA0E0C" w:rsidP="00E045A6">
            <w:pPr>
              <w:rPr>
                <w:b/>
                <w:sz w:val="22"/>
              </w:rPr>
            </w:pPr>
          </w:p>
          <w:p w:rsidR="00EA0E0C" w:rsidRPr="00154884" w:rsidRDefault="00EA0E0C" w:rsidP="00E045A6">
            <w:pPr>
              <w:rPr>
                <w:b/>
                <w:sz w:val="22"/>
              </w:rPr>
            </w:pPr>
          </w:p>
          <w:p w:rsidR="00EA0E0C" w:rsidRPr="00154884" w:rsidRDefault="00EA0E0C" w:rsidP="00E045A6">
            <w:pPr>
              <w:rPr>
                <w:b/>
                <w:sz w:val="22"/>
              </w:rPr>
            </w:pPr>
          </w:p>
        </w:tc>
      </w:tr>
      <w:tr w:rsidR="00EA0E0C" w:rsidTr="00154884">
        <w:tc>
          <w:tcPr>
            <w:tcW w:w="9242" w:type="dxa"/>
            <w:gridSpan w:val="2"/>
          </w:tcPr>
          <w:p w:rsidR="00EA0E0C" w:rsidRPr="00154884" w:rsidRDefault="00EA0E0C" w:rsidP="00E045A6">
            <w:pPr>
              <w:rPr>
                <w:b/>
                <w:sz w:val="22"/>
              </w:rPr>
            </w:pPr>
            <w:r w:rsidRPr="00154884">
              <w:rPr>
                <w:b/>
                <w:sz w:val="22"/>
              </w:rPr>
              <w:t>ADDRESS :</w:t>
            </w:r>
          </w:p>
          <w:p w:rsidR="00EA0E0C" w:rsidRPr="00154884" w:rsidRDefault="00EA0E0C" w:rsidP="00E045A6">
            <w:pPr>
              <w:rPr>
                <w:b/>
                <w:sz w:val="22"/>
              </w:rPr>
            </w:pPr>
          </w:p>
          <w:p w:rsidR="00EA0E0C" w:rsidRPr="00154884" w:rsidRDefault="00EA0E0C" w:rsidP="00E045A6">
            <w:pPr>
              <w:rPr>
                <w:b/>
                <w:sz w:val="22"/>
              </w:rPr>
            </w:pPr>
          </w:p>
        </w:tc>
      </w:tr>
      <w:tr w:rsidR="00EA0E0C" w:rsidTr="00154884">
        <w:tc>
          <w:tcPr>
            <w:tcW w:w="5495" w:type="dxa"/>
          </w:tcPr>
          <w:p w:rsidR="00EA0E0C" w:rsidRPr="00154884" w:rsidRDefault="00EA0E0C" w:rsidP="00E045A6">
            <w:pPr>
              <w:rPr>
                <w:b/>
                <w:sz w:val="22"/>
              </w:rPr>
            </w:pPr>
            <w:r w:rsidRPr="00154884">
              <w:rPr>
                <w:b/>
                <w:sz w:val="22"/>
              </w:rPr>
              <w:t>Home Telephone :</w:t>
            </w:r>
          </w:p>
          <w:p w:rsidR="00EA0E0C" w:rsidRPr="00154884" w:rsidRDefault="00EA0E0C" w:rsidP="00E045A6">
            <w:pPr>
              <w:rPr>
                <w:b/>
                <w:sz w:val="22"/>
              </w:rPr>
            </w:pPr>
          </w:p>
        </w:tc>
        <w:tc>
          <w:tcPr>
            <w:tcW w:w="3747" w:type="dxa"/>
          </w:tcPr>
          <w:p w:rsidR="00EA0E0C" w:rsidRPr="00154884" w:rsidRDefault="00EA0E0C" w:rsidP="00E045A6">
            <w:pPr>
              <w:rPr>
                <w:b/>
                <w:sz w:val="22"/>
              </w:rPr>
            </w:pPr>
            <w:r w:rsidRPr="00154884">
              <w:rPr>
                <w:b/>
                <w:sz w:val="22"/>
              </w:rPr>
              <w:t>Mobile Telephone</w:t>
            </w:r>
          </w:p>
          <w:p w:rsidR="00EA0E0C" w:rsidRPr="00154884" w:rsidRDefault="00EA0E0C" w:rsidP="00E045A6">
            <w:pPr>
              <w:rPr>
                <w:b/>
                <w:sz w:val="22"/>
              </w:rPr>
            </w:pPr>
          </w:p>
          <w:p w:rsidR="00EA0E0C" w:rsidRPr="00154884" w:rsidRDefault="00EA0E0C" w:rsidP="00E045A6">
            <w:pPr>
              <w:rPr>
                <w:b/>
                <w:sz w:val="22"/>
              </w:rPr>
            </w:pPr>
          </w:p>
        </w:tc>
      </w:tr>
      <w:tr w:rsidR="00EA0E0C" w:rsidTr="00154884">
        <w:tc>
          <w:tcPr>
            <w:tcW w:w="5495" w:type="dxa"/>
          </w:tcPr>
          <w:p w:rsidR="00EA0E0C" w:rsidRPr="00154884" w:rsidRDefault="00EA0E0C" w:rsidP="00556886">
            <w:pPr>
              <w:rPr>
                <w:b/>
                <w:sz w:val="22"/>
              </w:rPr>
            </w:pPr>
            <w:r w:rsidRPr="00154884">
              <w:rPr>
                <w:b/>
                <w:sz w:val="22"/>
              </w:rPr>
              <w:t>Preferred email address (NB for juniors parents email required)</w:t>
            </w:r>
          </w:p>
        </w:tc>
        <w:tc>
          <w:tcPr>
            <w:tcW w:w="3747" w:type="dxa"/>
          </w:tcPr>
          <w:p w:rsidR="00EA0E0C" w:rsidRPr="00154884" w:rsidRDefault="00EA0E0C" w:rsidP="00E045A6">
            <w:pPr>
              <w:rPr>
                <w:b/>
                <w:sz w:val="22"/>
              </w:rPr>
            </w:pPr>
            <w:r w:rsidRPr="00154884">
              <w:rPr>
                <w:b/>
                <w:sz w:val="22"/>
              </w:rPr>
              <w:t>Occupation :</w:t>
            </w:r>
          </w:p>
          <w:p w:rsidR="00EA0E0C" w:rsidRPr="00154884" w:rsidRDefault="00EA0E0C" w:rsidP="00E045A6">
            <w:pPr>
              <w:rPr>
                <w:b/>
                <w:sz w:val="22"/>
              </w:rPr>
            </w:pPr>
          </w:p>
          <w:p w:rsidR="00EA0E0C" w:rsidRPr="00154884" w:rsidRDefault="00EA0E0C" w:rsidP="00E045A6">
            <w:pPr>
              <w:rPr>
                <w:b/>
                <w:sz w:val="22"/>
              </w:rPr>
            </w:pPr>
            <w:r w:rsidRPr="00154884">
              <w:rPr>
                <w:b/>
                <w:sz w:val="22"/>
              </w:rPr>
              <w:t>Student</w:t>
            </w:r>
          </w:p>
          <w:p w:rsidR="00EA0E0C" w:rsidRPr="00154884" w:rsidRDefault="00EA0E0C" w:rsidP="00E045A6">
            <w:pPr>
              <w:rPr>
                <w:b/>
                <w:sz w:val="22"/>
              </w:rPr>
            </w:pPr>
          </w:p>
        </w:tc>
      </w:tr>
      <w:tr w:rsidR="00EA0E0C" w:rsidTr="00154884">
        <w:tc>
          <w:tcPr>
            <w:tcW w:w="5495" w:type="dxa"/>
          </w:tcPr>
          <w:p w:rsidR="00EA0E0C" w:rsidRPr="00154884" w:rsidRDefault="00EA0E0C" w:rsidP="00E045A6">
            <w:pPr>
              <w:rPr>
                <w:b/>
                <w:sz w:val="22"/>
              </w:rPr>
            </w:pPr>
            <w:r>
              <w:rPr>
                <w:noProof/>
              </w:rPr>
              <w:pict>
                <v:rect id="Rectangle 6" o:spid="_x0000_s1026" style="position:absolute;margin-left:325.35pt;margin-top:53.55pt;width:14.4pt;height:7.2pt;flip:x;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" o:allowincell="f"/>
              </w:pict>
            </w:r>
            <w:r>
              <w:rPr>
                <w:noProof/>
              </w:rPr>
              <w:pict>
                <v:rect id="Rectangle 4" o:spid="_x0000_s1027" style="position:absolute;margin-left:325.35pt;margin-top:27.95pt;width:14.4pt;height:7.2pt;flip:x;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" o:allowincell="f"/>
              </w:pict>
            </w:r>
            <w:r w:rsidRPr="00154884">
              <w:rPr>
                <w:b/>
                <w:sz w:val="22"/>
              </w:rPr>
              <w:t>Date of Birth if under 18 years old :</w:t>
            </w:r>
          </w:p>
          <w:p w:rsidR="00EA0E0C" w:rsidRPr="00154884" w:rsidRDefault="00EA0E0C" w:rsidP="00E045A6">
            <w:pPr>
              <w:rPr>
                <w:b/>
                <w:sz w:val="22"/>
              </w:rPr>
            </w:pPr>
          </w:p>
          <w:p w:rsidR="00EA0E0C" w:rsidRPr="00154884" w:rsidRDefault="00EA0E0C" w:rsidP="00E045A6">
            <w:pPr>
              <w:rPr>
                <w:b/>
                <w:sz w:val="22"/>
              </w:rPr>
            </w:pPr>
          </w:p>
        </w:tc>
        <w:tc>
          <w:tcPr>
            <w:tcW w:w="3747" w:type="dxa"/>
          </w:tcPr>
          <w:p w:rsidR="00EA0E0C" w:rsidRPr="00154884" w:rsidRDefault="00EA0E0C" w:rsidP="00E045A6">
            <w:pPr>
              <w:rPr>
                <w:b/>
                <w:sz w:val="22"/>
              </w:rPr>
            </w:pPr>
            <w:r w:rsidRPr="00154884">
              <w:rPr>
                <w:b/>
                <w:sz w:val="22"/>
              </w:rPr>
              <w:t>Select Age Group :</w:t>
            </w:r>
          </w:p>
          <w:p w:rsidR="00EA0E0C" w:rsidRPr="00154884" w:rsidRDefault="00EA0E0C" w:rsidP="00E045A6">
            <w:pPr>
              <w:rPr>
                <w:b/>
                <w:sz w:val="22"/>
              </w:rPr>
            </w:pPr>
          </w:p>
          <w:p w:rsidR="00EA0E0C" w:rsidRPr="00154884" w:rsidRDefault="00EA0E0C" w:rsidP="00E045A6">
            <w:pPr>
              <w:rPr>
                <w:b/>
                <w:sz w:val="22"/>
              </w:rPr>
            </w:pPr>
            <w:r w:rsidRPr="00154884">
              <w:rPr>
                <w:b/>
                <w:sz w:val="22"/>
              </w:rPr>
              <w:t xml:space="preserve">18 – 44  </w:t>
            </w:r>
          </w:p>
          <w:p w:rsidR="00EA0E0C" w:rsidRPr="00154884" w:rsidRDefault="00EA0E0C" w:rsidP="00E045A6">
            <w:pPr>
              <w:rPr>
                <w:b/>
                <w:sz w:val="22"/>
              </w:rPr>
            </w:pPr>
          </w:p>
          <w:p w:rsidR="00EA0E0C" w:rsidRPr="00154884" w:rsidRDefault="00EA0E0C" w:rsidP="00E045A6">
            <w:pPr>
              <w:rPr>
                <w:b/>
                <w:sz w:val="22"/>
              </w:rPr>
            </w:pPr>
            <w:r w:rsidRPr="00154884">
              <w:rPr>
                <w:b/>
                <w:sz w:val="22"/>
              </w:rPr>
              <w:t>45 +</w:t>
            </w:r>
          </w:p>
        </w:tc>
      </w:tr>
    </w:tbl>
    <w:p w:rsidR="00EA0E0C" w:rsidRDefault="00EA0E0C" w:rsidP="00E045A6">
      <w:pPr>
        <w:rPr>
          <w:b/>
          <w:sz w:val="22"/>
        </w:rPr>
      </w:pPr>
    </w:p>
    <w:p w:rsidR="00EA0E0C" w:rsidRDefault="00EA0E0C" w:rsidP="00E045A6">
      <w:pPr>
        <w:jc w:val="both"/>
        <w:rPr>
          <w:b/>
          <w:sz w:val="22"/>
          <w:szCs w:val="22"/>
        </w:rPr>
      </w:pPr>
      <w:r w:rsidRPr="00B209CA">
        <w:rPr>
          <w:b/>
          <w:sz w:val="22"/>
          <w:szCs w:val="22"/>
        </w:rPr>
        <w:t>My application for basic site usage is :</w:t>
      </w:r>
    </w:p>
    <w:p w:rsidR="00EA0E0C" w:rsidRPr="00B209CA" w:rsidRDefault="00EA0E0C" w:rsidP="00E045A6">
      <w:pPr>
        <w:jc w:val="both"/>
        <w:rPr>
          <w:b/>
          <w:sz w:val="22"/>
          <w:szCs w:val="22"/>
        </w:rPr>
      </w:pPr>
    </w:p>
    <w:p w:rsidR="00EA0E0C" w:rsidRPr="00B209CA" w:rsidRDefault="00EA0E0C" w:rsidP="00E045A6">
      <w:pPr>
        <w:jc w:val="both"/>
        <w:rPr>
          <w:b/>
          <w:sz w:val="22"/>
          <w:szCs w:val="22"/>
        </w:rPr>
      </w:pPr>
      <w:r>
        <w:rPr>
          <w:b/>
        </w:rPr>
        <w:t xml:space="preserve">FAMILY   </w:t>
      </w:r>
      <w:r w:rsidRPr="00B209CA">
        <w:rPr>
          <w:b/>
        </w:rPr>
        <w:t xml:space="preserve">     </w:t>
      </w:r>
      <w:r>
        <w:rPr>
          <w:b/>
        </w:rPr>
        <w:t>SENIOR        JUNIOR</w:t>
      </w:r>
      <w:r>
        <w:rPr>
          <w:b/>
        </w:rPr>
        <w:tab/>
        <w:t>STUDENT           OUTPORT         SOCIAL</w:t>
      </w:r>
    </w:p>
    <w:p w:rsidR="00EA0E0C" w:rsidRDefault="00EA0E0C" w:rsidP="00156D76">
      <w:pPr>
        <w:rPr>
          <w:rFonts w:ascii="Wingdings" w:hAnsi="Wingdings"/>
          <w:b/>
        </w:rPr>
      </w:pPr>
      <w:r>
        <w:rPr>
          <w:noProof/>
        </w:rPr>
        <w:pict>
          <v:rect id="Rectangle 17" o:spid="_x0000_s1028" style="position:absolute;margin-left:330.75pt;margin-top:3.4pt;width:26.25pt;height:15.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"/>
        </w:pict>
      </w:r>
      <w:r>
        <w:rPr>
          <w:noProof/>
        </w:rPr>
        <w:pict>
          <v:rect id="Rectangle 20" o:spid="_x0000_s1029" style="position:absolute;margin-left:0;margin-top:3.4pt;width:26.25pt;height:15.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"/>
        </w:pict>
      </w:r>
      <w:r>
        <w:rPr>
          <w:noProof/>
        </w:rPr>
        <w:pict>
          <v:rect id="Rectangle 19" o:spid="_x0000_s1030" style="position:absolute;margin-left:260.25pt;margin-top:3.4pt;width:26.25pt;height:15.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"/>
        </w:pict>
      </w:r>
      <w:r>
        <w:rPr>
          <w:noProof/>
        </w:rPr>
        <w:pict>
          <v:rect id="Rectangle 16" o:spid="_x0000_s1031" style="position:absolute;margin-left:190.5pt;margin-top:3.4pt;width:26.25pt;height:1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75HA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"/>
        </w:pict>
      </w:r>
      <w:r>
        <w:rPr>
          <w:noProof/>
        </w:rPr>
        <w:pict>
          <v:rect id="Rectangle 15" o:spid="_x0000_s1032" style="position:absolute;margin-left:121.5pt;margin-top:3.4pt;width:26.25pt;height:15.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">
            <v:textbox>
              <w:txbxContent>
                <w:p w:rsidR="00EA0E0C" w:rsidRDefault="00EA0E0C">
                  <w:bookmarkStart w:id="0" w:name=""/>
                  <w:bookmarkEnd w:id="0"/>
                </w:p>
              </w:txbxContent>
            </v:textbox>
          </v:rect>
        </w:pict>
      </w:r>
      <w:r>
        <w:rPr>
          <w:noProof/>
        </w:rPr>
        <w:pict>
          <v:rect id="Rectangle 14" o:spid="_x0000_s1033" style="position:absolute;margin-left:64.5pt;margin-top:3.4pt;width:26.2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"/>
        </w:pict>
      </w:r>
      <w:r w:rsidRPr="00B209CA">
        <w:rPr>
          <w:b/>
        </w:rPr>
        <w:t xml:space="preserve">    </w:t>
      </w:r>
      <w:r>
        <w:rPr>
          <w:b/>
        </w:rPr>
        <w:t xml:space="preserve">          </w:t>
      </w:r>
      <w:r w:rsidRPr="00B209CA">
        <w:rPr>
          <w:b/>
        </w:rPr>
        <w:t xml:space="preserve">   </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Pr>
          <w:rFonts w:ascii="Wingdings" w:hAnsi="Wingdings"/>
          <w:b/>
        </w:rPr>
        <w:t></w:t>
      </w:r>
      <w:r w:rsidRPr="00156D76">
        <w:rPr>
          <w:b/>
        </w:rPr>
        <w:t xml:space="preserve"> </w:t>
      </w:r>
      <w:r>
        <w:rPr>
          <w:b/>
        </w:rPr>
        <w:t xml:space="preserve"> </w:t>
      </w:r>
      <w:r w:rsidRPr="00B209CA">
        <w:rPr>
          <w:b/>
        </w:rPr>
        <w:t xml:space="preserve"> </w:t>
      </w:r>
    </w:p>
    <w:p w:rsidR="00EA0E0C" w:rsidRDefault="00EA0E0C" w:rsidP="00156D76">
      <w:pPr>
        <w:rPr>
          <w:rFonts w:ascii="Wingdings" w:hAnsi="Wingdings"/>
          <w:b/>
        </w:rPr>
      </w:pPr>
    </w:p>
    <w:p w:rsidR="00EA0E0C" w:rsidRDefault="00EA0E0C" w:rsidP="00156D76">
      <w:pPr>
        <w:rPr>
          <w:b/>
        </w:rPr>
      </w:pPr>
    </w:p>
    <w:p w:rsidR="00EA0E0C" w:rsidRPr="00156D76" w:rsidRDefault="00EA0E0C" w:rsidP="00156D76">
      <w:pPr>
        <w:rPr>
          <w:b/>
        </w:rPr>
      </w:pPr>
      <w:r>
        <w:rPr>
          <w:b/>
        </w:rPr>
        <w:t>My main interest (please only tick one sport) is :</w:t>
      </w:r>
    </w:p>
    <w:p w:rsidR="00EA0E0C" w:rsidRDefault="00EA0E0C" w:rsidP="004E5D83">
      <w:pPr>
        <w:jc w:val="center"/>
        <w:rPr>
          <w:rFonts w:ascii="Wingdings" w:hAnsi="Wingdings"/>
          <w:b/>
        </w:rPr>
      </w:pPr>
    </w:p>
    <w:p w:rsidR="00EA0E0C" w:rsidRDefault="00EA0E0C" w:rsidP="006C313C">
      <w:pPr>
        <w:rPr>
          <w:b/>
        </w:rPr>
      </w:pPr>
    </w:p>
    <w:p w:rsidR="00EA0E0C" w:rsidRDefault="00EA0E0C" w:rsidP="009E66E8">
      <w:pPr>
        <w:rPr>
          <w:b/>
        </w:rPr>
      </w:pPr>
      <w:r>
        <w:rPr>
          <w:b/>
        </w:rPr>
        <w:t>Canoeing;            Dragonboating;      Outrigger Canoeing;      Rowing;       Skiffing</w:t>
      </w:r>
    </w:p>
    <w:p w:rsidR="00EA0E0C" w:rsidRDefault="00EA0E0C" w:rsidP="009E66E8">
      <w:pPr>
        <w:rPr>
          <w:b/>
        </w:rPr>
      </w:pPr>
    </w:p>
    <w:p w:rsidR="00EA0E0C" w:rsidRDefault="00EA0E0C" w:rsidP="006C313C">
      <w:pPr>
        <w:rPr>
          <w:b/>
        </w:rPr>
      </w:pPr>
      <w:r>
        <w:rPr>
          <w:noProof/>
        </w:rPr>
        <w:pict>
          <v:rect id="Rectangle 12" o:spid="_x0000_s1034" style="position:absolute;margin-left:318.75pt;margin-top:-.25pt;width:26.2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ocHA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"/>
        </w:pict>
      </w:r>
      <w:r>
        <w:rPr>
          <w:noProof/>
        </w:rPr>
        <w:pict>
          <v:rect id="Rectangle 11" o:spid="_x0000_s1035" style="position:absolute;margin-left:260.25pt;margin-top:-.25pt;width:26.2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">
            <v:textbox>
              <w:txbxContent>
                <w:p w:rsidR="00EA0E0C" w:rsidRDefault="00EA0E0C"/>
              </w:txbxContent>
            </v:textbox>
          </v:rect>
        </w:pict>
      </w:r>
      <w:r>
        <w:rPr>
          <w:noProof/>
        </w:rPr>
        <w:pict>
          <v:rect id="Rectangle 10" o:spid="_x0000_s1036" style="position:absolute;margin-left:179.25pt;margin-top:-.25pt;width:26.2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"/>
        </w:pict>
      </w:r>
      <w:r>
        <w:rPr>
          <w:noProof/>
        </w:rPr>
        <w:pict>
          <v:rect id="Rectangle 9" o:spid="_x0000_s1037" style="position:absolute;margin-left:83.25pt;margin-top:-.25pt;width:26.25pt;height:15.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"/>
        </w:pict>
      </w:r>
      <w:r>
        <w:rPr>
          <w:noProof/>
        </w:rPr>
        <w:pict>
          <v:rect id="Rectangle 8" o:spid="_x0000_s1038" style="position:absolute;margin-left:6pt;margin-top:-.25pt;width:26.25pt;height:15.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bJGgIAADs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"/>
        </w:pict>
      </w:r>
    </w:p>
    <w:p w:rsidR="00EA0E0C" w:rsidRDefault="00EA0E0C" w:rsidP="00E045A6">
      <w:pPr>
        <w:jc w:val="center"/>
        <w:rPr>
          <w:rFonts w:ascii="Wingdings" w:hAnsi="Wingdings"/>
          <w:b/>
        </w:rPr>
      </w:pPr>
    </w:p>
    <w:p w:rsidR="00EA0E0C" w:rsidRDefault="00EA0E0C" w:rsidP="00E045A6">
      <w:pPr>
        <w:jc w:val="center"/>
        <w:rPr>
          <w:rFonts w:ascii="Wingdings" w:hAnsi="Wingdings"/>
          <w:b/>
        </w:rPr>
      </w:pPr>
    </w:p>
    <w:p w:rsidR="00EA0E0C" w:rsidRDefault="00EA0E0C" w:rsidP="00E045A6">
      <w:pPr>
        <w:jc w:val="center"/>
        <w:rPr>
          <w:b/>
        </w:rPr>
      </w:pPr>
    </w:p>
    <w:p w:rsidR="00EA0E0C" w:rsidRDefault="00EA0E0C" w:rsidP="00E045A6">
      <w:pPr>
        <w:jc w:val="center"/>
        <w:rPr>
          <w:b/>
        </w:rPr>
      </w:pPr>
      <w:r>
        <w:rPr>
          <w:b/>
        </w:rPr>
        <w:t>Continued overleaf</w:t>
      </w:r>
    </w:p>
    <w:p w:rsidR="00EA0E0C" w:rsidRDefault="00EA0E0C" w:rsidP="00E045A6">
      <w:pPr>
        <w:jc w:val="center"/>
        <w:rPr>
          <w:b/>
        </w:rPr>
      </w:pPr>
      <w:r>
        <w:rPr>
          <w:b/>
        </w:rPr>
        <w:t xml:space="preserve">FOR COST AND METHODS OF PAYMENT SEE OVERLEAF </w:t>
      </w:r>
    </w:p>
    <w:p w:rsidR="00EA0E0C" w:rsidRDefault="00EA0E0C" w:rsidP="00E045A6">
      <w:pPr>
        <w:jc w:val="center"/>
        <w:rPr>
          <w:b/>
          <w:sz w:val="22"/>
          <w:szCs w:val="22"/>
        </w:rPr>
      </w:pPr>
      <w:r>
        <w:rPr>
          <w:b/>
          <w:sz w:val="22"/>
          <w:szCs w:val="22"/>
        </w:rPr>
        <w:t>FEES FOR 2014</w:t>
      </w:r>
    </w:p>
    <w:p w:rsidR="00EA0E0C" w:rsidRDefault="00EA0E0C" w:rsidP="00E045A6">
      <w:pPr>
        <w:jc w:val="center"/>
        <w:rPr>
          <w:b/>
          <w:sz w:val="22"/>
          <w:szCs w:val="22"/>
        </w:rPr>
      </w:pPr>
    </w:p>
    <w:p w:rsidR="00EA0E0C" w:rsidRPr="00764B5D" w:rsidRDefault="00EA0E0C" w:rsidP="006C313C">
      <w:r w:rsidRPr="00764B5D">
        <w:rPr>
          <w:b/>
        </w:rPr>
        <w:t>FAMILY MEMBERSHIP –   £48</w:t>
      </w:r>
      <w:r>
        <w:rPr>
          <w:b/>
        </w:rPr>
        <w:t>5</w:t>
      </w:r>
      <w:r w:rsidRPr="00764B5D">
        <w:rPr>
          <w:b/>
        </w:rPr>
        <w:t xml:space="preserve">.00   </w:t>
      </w:r>
      <w:r w:rsidRPr="00764B5D">
        <w:t>( BASED ON 2 ADULTS and  CHILDREN UNDER 18 YEARS)</w:t>
      </w:r>
    </w:p>
    <w:p w:rsidR="00EA0E0C" w:rsidRPr="00764B5D" w:rsidRDefault="00EA0E0C" w:rsidP="006C313C"/>
    <w:p w:rsidR="00EA0E0C" w:rsidRDefault="00EA0E0C" w:rsidP="006C313C">
      <w:pPr>
        <w:rPr>
          <w:b/>
        </w:rPr>
      </w:pPr>
      <w:r w:rsidRPr="00764B5D">
        <w:rPr>
          <w:b/>
        </w:rPr>
        <w:t>SENIOR MEMBERSHIP       £18</w:t>
      </w:r>
      <w:r>
        <w:rPr>
          <w:b/>
        </w:rPr>
        <w:t>5</w:t>
      </w:r>
      <w:r w:rsidRPr="00764B5D">
        <w:rPr>
          <w:b/>
        </w:rPr>
        <w:t>.00</w:t>
      </w:r>
      <w:r>
        <w:rPr>
          <w:b/>
        </w:rPr>
        <w:t xml:space="preserve">      </w:t>
      </w:r>
    </w:p>
    <w:p w:rsidR="00EA0E0C" w:rsidRPr="00764B5D" w:rsidRDefault="00EA0E0C" w:rsidP="006C313C">
      <w:pPr>
        <w:rPr>
          <w:b/>
        </w:rPr>
      </w:pPr>
      <w:r>
        <w:rPr>
          <w:b/>
        </w:rPr>
        <w:t xml:space="preserve"> </w:t>
      </w:r>
      <w:r w:rsidRPr="00764B5D">
        <w:rPr>
          <w:b/>
        </w:rPr>
        <w:t xml:space="preserve">JUNIOR MEMBERSHIP   </w:t>
      </w:r>
      <w:r>
        <w:rPr>
          <w:b/>
        </w:rPr>
        <w:t xml:space="preserve"> </w:t>
      </w:r>
      <w:r w:rsidRPr="00764B5D">
        <w:rPr>
          <w:b/>
        </w:rPr>
        <w:t xml:space="preserve">  £12</w:t>
      </w:r>
      <w:r>
        <w:rPr>
          <w:b/>
        </w:rPr>
        <w:t>5</w:t>
      </w:r>
      <w:r w:rsidRPr="00764B5D">
        <w:rPr>
          <w:b/>
        </w:rPr>
        <w:t>.00</w:t>
      </w:r>
    </w:p>
    <w:p w:rsidR="00EA0E0C" w:rsidRPr="00764B5D" w:rsidRDefault="00EA0E0C" w:rsidP="006C313C">
      <w:pPr>
        <w:rPr>
          <w:b/>
        </w:rPr>
      </w:pPr>
    </w:p>
    <w:p w:rsidR="00EA0E0C" w:rsidRPr="00764B5D" w:rsidRDefault="00EA0E0C" w:rsidP="006C313C">
      <w:r w:rsidRPr="00764B5D">
        <w:rPr>
          <w:b/>
        </w:rPr>
        <w:t>STUDENT MEMBERSHIP    £1</w:t>
      </w:r>
      <w:r>
        <w:rPr>
          <w:b/>
        </w:rPr>
        <w:t>50</w:t>
      </w:r>
      <w:r w:rsidRPr="00764B5D">
        <w:rPr>
          <w:b/>
        </w:rPr>
        <w:t xml:space="preserve">.00  </w:t>
      </w:r>
      <w:r w:rsidRPr="00764B5D">
        <w:t xml:space="preserve">(IF  OVER 18 YEARS AND IN </w:t>
      </w:r>
      <w:r w:rsidRPr="00556886">
        <w:rPr>
          <w:b/>
          <w:u w:val="single"/>
        </w:rPr>
        <w:t>FULL</w:t>
      </w:r>
      <w:r w:rsidRPr="00556886">
        <w:rPr>
          <w:u w:val="single"/>
        </w:rPr>
        <w:t xml:space="preserve"> </w:t>
      </w:r>
      <w:r w:rsidRPr="00764B5D">
        <w:t>TIME EDUCATION)</w:t>
      </w:r>
    </w:p>
    <w:p w:rsidR="00EA0E0C" w:rsidRPr="00764B5D" w:rsidRDefault="00EA0E0C" w:rsidP="006C313C"/>
    <w:p w:rsidR="00EA0E0C" w:rsidRPr="00764B5D" w:rsidRDefault="00EA0E0C" w:rsidP="006C313C">
      <w:r w:rsidRPr="00764B5D">
        <w:rPr>
          <w:b/>
        </w:rPr>
        <w:t>OUTPORT MEMBERSHIP   £1</w:t>
      </w:r>
      <w:r>
        <w:rPr>
          <w:b/>
        </w:rPr>
        <w:t>20</w:t>
      </w:r>
      <w:r w:rsidRPr="00764B5D">
        <w:rPr>
          <w:b/>
        </w:rPr>
        <w:t xml:space="preserve">.00   </w:t>
      </w:r>
      <w:r w:rsidRPr="00764B5D">
        <w:t xml:space="preserve">(IF YOU LIVE MORE THAN 50 MILES AWAY AND HAVE </w:t>
      </w:r>
      <w:r w:rsidRPr="00556886">
        <w:rPr>
          <w:b/>
          <w:u w:val="single"/>
        </w:rPr>
        <w:t>OCCASIONA</w:t>
      </w:r>
      <w:r w:rsidRPr="00A66CAC">
        <w:rPr>
          <w:b/>
        </w:rPr>
        <w:t>L</w:t>
      </w:r>
      <w:r w:rsidRPr="00764B5D">
        <w:t xml:space="preserve"> USE OF THE PREMISES)</w:t>
      </w:r>
    </w:p>
    <w:p w:rsidR="00EA0E0C" w:rsidRPr="00764B5D" w:rsidRDefault="00EA0E0C" w:rsidP="006C313C"/>
    <w:p w:rsidR="00EA0E0C" w:rsidRPr="00764B5D" w:rsidRDefault="00EA0E0C" w:rsidP="006C313C">
      <w:pPr>
        <w:rPr>
          <w:b/>
        </w:rPr>
      </w:pPr>
      <w:r w:rsidRPr="00764B5D">
        <w:rPr>
          <w:b/>
        </w:rPr>
        <w:t>SOCIAL MEMBERSHIP       £</w:t>
      </w:r>
      <w:r>
        <w:rPr>
          <w:b/>
        </w:rPr>
        <w:t>4</w:t>
      </w:r>
      <w:r w:rsidRPr="00764B5D">
        <w:rPr>
          <w:b/>
        </w:rPr>
        <w:t>0.00</w:t>
      </w:r>
    </w:p>
    <w:p w:rsidR="00EA0E0C" w:rsidRPr="00764B5D" w:rsidRDefault="00EA0E0C" w:rsidP="006C313C">
      <w:r w:rsidRPr="00764B5D">
        <w:t>(FOR THOSE WHO DO NOT PARTICIPATE IN WATER SPORTS OR USE THE GYM)</w:t>
      </w:r>
    </w:p>
    <w:p w:rsidR="00EA0E0C" w:rsidRPr="00764B5D" w:rsidRDefault="00EA0E0C" w:rsidP="006C313C"/>
    <w:p w:rsidR="00EA0E0C" w:rsidRDefault="00EA0E0C" w:rsidP="006C313C">
      <w:pPr>
        <w:rPr>
          <w:b/>
        </w:rPr>
      </w:pPr>
      <w:r w:rsidRPr="00764B5D">
        <w:rPr>
          <w:b/>
        </w:rPr>
        <w:t xml:space="preserve">UNIVERSITY MEMBERSHIP IS AVAILABLE TO THOSE WHO ARE AT UNIVERSITY AND ONLY WANT TO USE THE PREMISES DURING THE VACATION PERIOD. PLEASE APPLY TO  </w:t>
      </w:r>
      <w:hyperlink r:id="rId7" w:history="1">
        <w:r w:rsidRPr="00764B5D">
          <w:rPr>
            <w:rStyle w:val="Hyperlink"/>
            <w:b/>
          </w:rPr>
          <w:t>janetanddougevans@btinternet.com</w:t>
        </w:r>
      </w:hyperlink>
      <w:r w:rsidRPr="00764B5D">
        <w:rPr>
          <w:b/>
        </w:rPr>
        <w:t xml:space="preserve"> for further information.</w:t>
      </w:r>
    </w:p>
    <w:p w:rsidR="00EA0E0C" w:rsidRDefault="00EA0E0C" w:rsidP="006C313C">
      <w:pPr>
        <w:rPr>
          <w:b/>
        </w:rPr>
      </w:pPr>
    </w:p>
    <w:p w:rsidR="00EA0E0C" w:rsidRDefault="00EA0E0C" w:rsidP="006C313C">
      <w:pPr>
        <w:rPr>
          <w:b/>
          <w:sz w:val="22"/>
          <w:szCs w:val="22"/>
        </w:rPr>
      </w:pPr>
      <w:r>
        <w:rPr>
          <w:b/>
          <w:sz w:val="22"/>
          <w:szCs w:val="22"/>
        </w:rPr>
        <w:t>RACKING FEES -  these are due to be paid on 1</w:t>
      </w:r>
      <w:r w:rsidRPr="004A3865">
        <w:rPr>
          <w:b/>
          <w:sz w:val="22"/>
          <w:szCs w:val="22"/>
          <w:vertAlign w:val="superscript"/>
        </w:rPr>
        <w:t>st</w:t>
      </w:r>
      <w:r>
        <w:rPr>
          <w:b/>
          <w:sz w:val="22"/>
          <w:szCs w:val="22"/>
        </w:rPr>
        <w:t xml:space="preserve"> June of each year or pro rata as applicable.</w:t>
      </w:r>
    </w:p>
    <w:p w:rsidR="00EA0E0C" w:rsidRPr="004A3865" w:rsidRDefault="00EA0E0C" w:rsidP="006C313C">
      <w:pPr>
        <w:rPr>
          <w:b/>
          <w:sz w:val="22"/>
          <w:szCs w:val="22"/>
        </w:rPr>
      </w:pPr>
      <w:r>
        <w:rPr>
          <w:b/>
          <w:sz w:val="22"/>
          <w:szCs w:val="22"/>
        </w:rPr>
        <w:t>Please speak to your Club Captain as to availability of racking spaces and cost.</w:t>
      </w:r>
    </w:p>
    <w:p w:rsidR="00EA0E0C" w:rsidRPr="00764B5D" w:rsidRDefault="00EA0E0C" w:rsidP="006C313C">
      <w:pPr>
        <w:rPr>
          <w:b/>
        </w:rPr>
      </w:pPr>
    </w:p>
    <w:p w:rsidR="00EA0E0C" w:rsidRDefault="00EA0E0C" w:rsidP="006C313C">
      <w:pPr>
        <w:rPr>
          <w:b/>
          <w:sz w:val="22"/>
          <w:szCs w:val="22"/>
        </w:rPr>
      </w:pPr>
      <w:r>
        <w:rPr>
          <w:b/>
          <w:sz w:val="22"/>
          <w:szCs w:val="22"/>
        </w:rPr>
        <w:t>Preferred method of payment Electronic Transfer in full  to :</w:t>
      </w:r>
    </w:p>
    <w:p w:rsidR="00EA0E0C" w:rsidRDefault="00EA0E0C" w:rsidP="0028713D">
      <w:pPr>
        <w:rPr>
          <w:b/>
          <w:sz w:val="22"/>
          <w:szCs w:val="22"/>
        </w:rPr>
      </w:pPr>
    </w:p>
    <w:p w:rsidR="00EA0E0C" w:rsidRDefault="00EA0E0C" w:rsidP="0028713D">
      <w:pPr>
        <w:rPr>
          <w:rFonts w:ascii="Arial" w:hAnsi="Arial" w:cs="Arial"/>
          <w:b/>
        </w:rPr>
      </w:pPr>
      <w:r w:rsidRPr="002F2B86">
        <w:rPr>
          <w:rFonts w:ascii="Arial" w:hAnsi="Arial" w:cs="Arial"/>
          <w:b/>
          <w:sz w:val="22"/>
          <w:szCs w:val="22"/>
        </w:rPr>
        <w:t>HSBC plc</w:t>
      </w:r>
      <w:r w:rsidRPr="002F2B86">
        <w:rPr>
          <w:rFonts w:ascii="Arial" w:hAnsi="Arial" w:cs="Arial"/>
          <w:b/>
          <w:sz w:val="22"/>
          <w:szCs w:val="22"/>
        </w:rPr>
        <w:br/>
      </w:r>
      <w:r w:rsidRPr="002F2B86">
        <w:rPr>
          <w:rFonts w:ascii="Arial" w:hAnsi="Arial" w:cs="Arial"/>
          <w:b/>
        </w:rPr>
        <w:t>Sort Co</w:t>
      </w:r>
      <w:r>
        <w:rPr>
          <w:rFonts w:ascii="Arial" w:hAnsi="Arial" w:cs="Arial"/>
          <w:b/>
        </w:rPr>
        <w:t>de: 40-44-46</w:t>
      </w:r>
    </w:p>
    <w:p w:rsidR="00EA0E0C" w:rsidRPr="002F2B86" w:rsidRDefault="00EA0E0C" w:rsidP="0028713D">
      <w:pPr>
        <w:rPr>
          <w:rFonts w:ascii="Arial" w:hAnsi="Arial" w:cs="Arial"/>
          <w:b/>
        </w:rPr>
      </w:pPr>
      <w:r w:rsidRPr="002F2B86">
        <w:rPr>
          <w:rFonts w:ascii="Arial" w:hAnsi="Arial" w:cs="Arial"/>
          <w:b/>
        </w:rPr>
        <w:t xml:space="preserve"> General Acc. No. 61434888</w:t>
      </w:r>
    </w:p>
    <w:p w:rsidR="00EA0E0C" w:rsidRDefault="00EA0E0C" w:rsidP="0028713D">
      <w:pPr>
        <w:rPr>
          <w:rFonts w:ascii="Arial" w:hAnsi="Arial" w:cs="Arial"/>
          <w:b/>
        </w:rPr>
      </w:pPr>
      <w:r w:rsidRPr="002F2B86">
        <w:rPr>
          <w:rFonts w:ascii="Arial" w:hAnsi="Arial" w:cs="Arial"/>
          <w:b/>
        </w:rPr>
        <w:t>Account Name. Canoe Club (Freehold) Ltd.</w:t>
      </w:r>
      <w:r>
        <w:rPr>
          <w:rFonts w:ascii="Arial" w:hAnsi="Arial" w:cs="Arial"/>
          <w:b/>
        </w:rPr>
        <w:t xml:space="preserve">  (CCFL for short)</w:t>
      </w:r>
    </w:p>
    <w:p w:rsidR="00EA0E0C" w:rsidRDefault="00EA0E0C" w:rsidP="0028713D">
      <w:pPr>
        <w:rPr>
          <w:rFonts w:ascii="Arial" w:hAnsi="Arial" w:cs="Arial"/>
          <w:b/>
        </w:rPr>
      </w:pPr>
    </w:p>
    <w:p w:rsidR="00EA0E0C" w:rsidRDefault="00EA0E0C" w:rsidP="0028713D">
      <w:pPr>
        <w:rPr>
          <w:b/>
          <w:sz w:val="22"/>
          <w:szCs w:val="22"/>
        </w:rPr>
      </w:pPr>
      <w:r>
        <w:rPr>
          <w:b/>
          <w:sz w:val="22"/>
          <w:szCs w:val="22"/>
        </w:rPr>
        <w:t>Or</w:t>
      </w:r>
    </w:p>
    <w:p w:rsidR="00EA0E0C" w:rsidRDefault="00EA0E0C" w:rsidP="0028713D">
      <w:pPr>
        <w:rPr>
          <w:b/>
          <w:sz w:val="22"/>
          <w:szCs w:val="22"/>
        </w:rPr>
      </w:pPr>
    </w:p>
    <w:p w:rsidR="00EA0E0C" w:rsidRDefault="00EA0E0C" w:rsidP="006C313C">
      <w:pPr>
        <w:rPr>
          <w:b/>
          <w:sz w:val="22"/>
          <w:szCs w:val="22"/>
        </w:rPr>
      </w:pPr>
      <w:r>
        <w:rPr>
          <w:b/>
          <w:sz w:val="22"/>
          <w:szCs w:val="22"/>
        </w:rPr>
        <w:t xml:space="preserve">By cheque and sent to: </w:t>
      </w:r>
    </w:p>
    <w:p w:rsidR="00EA0E0C" w:rsidRDefault="00EA0E0C" w:rsidP="006C313C">
      <w:pPr>
        <w:rPr>
          <w:b/>
          <w:sz w:val="22"/>
        </w:rPr>
      </w:pPr>
      <w:r>
        <w:rPr>
          <w:b/>
          <w:sz w:val="22"/>
          <w:szCs w:val="22"/>
        </w:rPr>
        <w:t>Janet Evans, Company Secretary, 41 Compton Crescent, Chessington, Surrey. KT9 2HD or  left for her in an envelope on the notice board to the left of the kitchen door in mainland clubhouse</w:t>
      </w:r>
    </w:p>
    <w:p w:rsidR="00EA0E0C" w:rsidRPr="009E66E8" w:rsidRDefault="00EA0E0C" w:rsidP="006C313C">
      <w:pPr>
        <w:rPr>
          <w:b/>
          <w:sz w:val="22"/>
        </w:rPr>
      </w:pPr>
    </w:p>
    <w:p w:rsidR="00EA0E0C" w:rsidRPr="002F2B86" w:rsidRDefault="00EA0E0C" w:rsidP="006C313C">
      <w:pPr>
        <w:rPr>
          <w:b/>
          <w:sz w:val="22"/>
          <w:szCs w:val="22"/>
        </w:rPr>
      </w:pPr>
      <w:r>
        <w:rPr>
          <w:b/>
          <w:sz w:val="22"/>
          <w:szCs w:val="22"/>
        </w:rPr>
        <w:t>Cheque to be made payable to CANOE CLUB (FREEHOLD) LTD  or CCFL</w:t>
      </w:r>
    </w:p>
    <w:p w:rsidR="00EA0E0C" w:rsidRDefault="00EA0E0C" w:rsidP="00E045A6">
      <w:pPr>
        <w:jc w:val="center"/>
        <w:rPr>
          <w:sz w:val="22"/>
          <w:szCs w:val="22"/>
        </w:rPr>
      </w:pPr>
    </w:p>
    <w:p w:rsidR="00EA0E0C" w:rsidRDefault="00EA0E0C" w:rsidP="00E045A6">
      <w:pPr>
        <w:rPr>
          <w:rFonts w:ascii="Wingdings" w:hAnsi="Wingdings"/>
          <w:b/>
          <w:sz w:val="24"/>
          <w:szCs w:val="24"/>
        </w:rPr>
      </w:pPr>
      <w:r>
        <w:rPr>
          <w:b/>
          <w:sz w:val="24"/>
        </w:rPr>
        <w:t xml:space="preserve">Cheque attached £............................ or payment being made electronically  </w:t>
      </w:r>
      <w:r w:rsidRPr="002F2B86">
        <w:rPr>
          <w:rFonts w:ascii="Wingdings" w:hAnsi="Wingdings"/>
          <w:b/>
          <w:sz w:val="24"/>
          <w:szCs w:val="24"/>
        </w:rPr>
        <w:t></w:t>
      </w:r>
    </w:p>
    <w:p w:rsidR="00EA0E0C" w:rsidRDefault="00EA0E0C" w:rsidP="00E045A6">
      <w:pPr>
        <w:rPr>
          <w:rFonts w:ascii="Wingdings" w:hAnsi="Wingdings"/>
          <w:b/>
          <w:sz w:val="24"/>
          <w:szCs w:val="24"/>
        </w:rPr>
      </w:pPr>
    </w:p>
    <w:p w:rsidR="00EA0E0C" w:rsidRPr="00556886" w:rsidRDefault="00EA0E0C" w:rsidP="00E51222">
      <w:pPr>
        <w:jc w:val="center"/>
        <w:rPr>
          <w:rFonts w:ascii="Arial" w:hAnsi="Arial" w:cs="Arial"/>
          <w:b/>
          <w:color w:val="FF0000"/>
          <w:u w:val="single"/>
        </w:rPr>
      </w:pPr>
      <w:r w:rsidRPr="00556886">
        <w:rPr>
          <w:rFonts w:ascii="Arial" w:hAnsi="Arial" w:cs="Arial"/>
          <w:b/>
          <w:color w:val="FF0000"/>
          <w:u w:val="single"/>
        </w:rPr>
        <w:t xml:space="preserve">PLEASE NOTE ONCE BASIC SITE FEES ARE PAID THERE CAN BE NO REFUND </w:t>
      </w:r>
    </w:p>
    <w:p w:rsidR="00EA0E0C" w:rsidRPr="00E51222" w:rsidRDefault="00EA0E0C" w:rsidP="00E51222">
      <w:pPr>
        <w:jc w:val="center"/>
        <w:rPr>
          <w:rFonts w:ascii="Wingdings" w:hAnsi="Wingdings"/>
          <w:b/>
          <w:sz w:val="24"/>
          <w:szCs w:val="24"/>
        </w:rPr>
      </w:pPr>
      <w:r>
        <w:rPr>
          <w:rFonts w:ascii="Arial" w:hAnsi="Arial" w:cs="Arial"/>
          <w:b/>
          <w:u w:val="single"/>
        </w:rPr>
        <w:t xml:space="preserve"> </w:t>
      </w:r>
      <w:r w:rsidRPr="00E51222">
        <w:rPr>
          <w:rFonts w:ascii="Arial" w:hAnsi="Arial" w:cs="Arial"/>
          <w:b/>
        </w:rPr>
        <w:t xml:space="preserve"> </w:t>
      </w:r>
    </w:p>
    <w:p w:rsidR="00EA0E0C" w:rsidRDefault="00EA0E0C" w:rsidP="00E045A6">
      <w:r>
        <w:t>Ethnic Group  (please tick as appropriate or leave blank if you would prefer).  This information is required  when making applications for public money.</w:t>
      </w:r>
    </w:p>
    <w:p w:rsidR="00EA0E0C" w:rsidRDefault="00EA0E0C" w:rsidP="00E045A6"/>
    <w:p w:rsidR="00EA0E0C" w:rsidRDefault="00EA0E0C" w:rsidP="00E045A6">
      <w:pPr>
        <w:rPr>
          <w:sz w:val="28"/>
        </w:rPr>
      </w:pPr>
      <w:r>
        <w:t xml:space="preserve">1.  White </w:t>
      </w:r>
      <w:r>
        <w:rPr>
          <w:sz w:val="28"/>
          <w:szCs w:val="28"/>
        </w:rPr>
        <w:sym w:font="Wingdings" w:char="F06F"/>
      </w:r>
      <w:r>
        <w:rPr>
          <w:sz w:val="28"/>
        </w:rPr>
        <w:t xml:space="preserve">  </w:t>
      </w:r>
      <w:r>
        <w:t xml:space="preserve">2. Mixed  </w:t>
      </w:r>
      <w:r>
        <w:rPr>
          <w:sz w:val="28"/>
          <w:szCs w:val="28"/>
        </w:rPr>
        <w:sym w:font="Wingdings" w:char="F06F"/>
      </w:r>
      <w:r>
        <w:rPr>
          <w:sz w:val="28"/>
        </w:rPr>
        <w:t xml:space="preserve">  </w:t>
      </w:r>
      <w:r>
        <w:t>3.</w:t>
      </w:r>
      <w:r>
        <w:rPr>
          <w:sz w:val="28"/>
        </w:rPr>
        <w:t xml:space="preserve"> </w:t>
      </w:r>
      <w:r>
        <w:t xml:space="preserve">Asian or Asian British </w:t>
      </w:r>
      <w:r>
        <w:rPr>
          <w:sz w:val="28"/>
          <w:szCs w:val="28"/>
        </w:rPr>
        <w:sym w:font="Wingdings" w:char="F06F"/>
      </w:r>
      <w:r>
        <w:t xml:space="preserve"> 4. Black or Black British </w:t>
      </w:r>
      <w:r>
        <w:rPr>
          <w:sz w:val="28"/>
          <w:szCs w:val="28"/>
        </w:rPr>
        <w:sym w:font="Wingdings" w:char="F06F"/>
      </w:r>
      <w:r>
        <w:t xml:space="preserve">  5. Chinese  </w:t>
      </w:r>
      <w:r>
        <w:rPr>
          <w:sz w:val="28"/>
          <w:szCs w:val="28"/>
        </w:rPr>
        <w:sym w:font="Wingdings" w:char="F06F"/>
      </w:r>
    </w:p>
    <w:p w:rsidR="00EA0E0C" w:rsidRDefault="00EA0E0C" w:rsidP="00E045A6">
      <w:pPr>
        <w:rPr>
          <w:sz w:val="28"/>
        </w:rPr>
      </w:pPr>
      <w:r>
        <w:t xml:space="preserve">6. Other group </w:t>
      </w:r>
      <w:r>
        <w:rPr>
          <w:sz w:val="28"/>
          <w:szCs w:val="28"/>
        </w:rPr>
        <w:sym w:font="Wingdings" w:char="F06F"/>
      </w:r>
    </w:p>
    <w:p w:rsidR="00EA0E0C" w:rsidRDefault="00EA0E0C" w:rsidP="00E045A6"/>
    <w:p w:rsidR="00EA0E0C" w:rsidRDefault="00EA0E0C" w:rsidP="00E045A6">
      <w:pPr>
        <w:jc w:val="center"/>
      </w:pPr>
    </w:p>
    <w:p w:rsidR="00EA0E0C" w:rsidRDefault="00EA0E0C" w:rsidP="00E045A6">
      <w:pPr>
        <w:rPr>
          <w:b/>
        </w:rPr>
      </w:pPr>
      <w:r>
        <w:rPr>
          <w:b/>
        </w:rPr>
        <w:t>SIGNED…………………………….........………..........   DATED.................................................</w:t>
      </w:r>
    </w:p>
    <w:p w:rsidR="00EA0E0C" w:rsidRDefault="00EA0E0C" w:rsidP="00E045A6"/>
    <w:p w:rsidR="00EA0E0C" w:rsidRPr="004A3865" w:rsidRDefault="00EA0E0C" w:rsidP="007673D6">
      <w:pPr>
        <w:jc w:val="center"/>
        <w:rPr>
          <w:b/>
          <w:sz w:val="18"/>
          <w:szCs w:val="18"/>
        </w:rPr>
      </w:pPr>
      <w:r w:rsidRPr="004A3865">
        <w:rPr>
          <w:b/>
          <w:sz w:val="18"/>
          <w:szCs w:val="18"/>
        </w:rPr>
        <w:t>The information on this form will be kept on computer for Club purposes only as permitted</w:t>
      </w:r>
      <w:r>
        <w:rPr>
          <w:b/>
          <w:sz w:val="18"/>
          <w:szCs w:val="18"/>
        </w:rPr>
        <w:t xml:space="preserve"> </w:t>
      </w:r>
      <w:r w:rsidRPr="004A3865">
        <w:rPr>
          <w:b/>
          <w:sz w:val="18"/>
          <w:szCs w:val="18"/>
        </w:rPr>
        <w:t xml:space="preserve"> under the Data Protection Act l998</w:t>
      </w:r>
    </w:p>
    <w:p w:rsidR="00EA0E0C" w:rsidRDefault="00EA0E0C" w:rsidP="007673D6">
      <w:pPr>
        <w:rPr>
          <w:b/>
          <w:sz w:val="22"/>
        </w:rPr>
      </w:pPr>
    </w:p>
    <w:p w:rsidR="00EA0E0C" w:rsidRDefault="00EA0E0C" w:rsidP="00764B5D">
      <w:pPr>
        <w:rPr>
          <w:sz w:val="22"/>
        </w:rPr>
      </w:pPr>
      <w:r>
        <w:rPr>
          <w:b/>
          <w:sz w:val="22"/>
        </w:rPr>
        <w:t xml:space="preserve">January 2014 </w:t>
      </w:r>
    </w:p>
    <w:sectPr w:rsidR="00EA0E0C" w:rsidSect="005C01E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E0C" w:rsidRDefault="00EA0E0C" w:rsidP="006C313C">
      <w:r>
        <w:separator/>
      </w:r>
    </w:p>
  </w:endnote>
  <w:endnote w:type="continuationSeparator" w:id="0">
    <w:p w:rsidR="00EA0E0C" w:rsidRDefault="00EA0E0C" w:rsidP="006C3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urich Ex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E0C" w:rsidRDefault="00EA0E0C">
    <w:pPr>
      <w:pStyle w:val="Footer"/>
      <w:jc w:val="center"/>
    </w:pPr>
    <w:fldSimple w:instr=" PAGE   \* MERGEFORMAT ">
      <w:r>
        <w:rPr>
          <w:noProof/>
        </w:rPr>
        <w:t>1</w:t>
      </w:r>
    </w:fldSimple>
  </w:p>
  <w:p w:rsidR="00EA0E0C" w:rsidRDefault="00EA0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E0C" w:rsidRDefault="00EA0E0C" w:rsidP="006C313C">
      <w:r>
        <w:separator/>
      </w:r>
    </w:p>
  </w:footnote>
  <w:footnote w:type="continuationSeparator" w:id="0">
    <w:p w:rsidR="00EA0E0C" w:rsidRDefault="00EA0E0C" w:rsidP="006C3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5A6"/>
    <w:rsid w:val="000409E6"/>
    <w:rsid w:val="000960BE"/>
    <w:rsid w:val="000E3920"/>
    <w:rsid w:val="00111BCA"/>
    <w:rsid w:val="00123FC0"/>
    <w:rsid w:val="0013067B"/>
    <w:rsid w:val="00141897"/>
    <w:rsid w:val="001418CA"/>
    <w:rsid w:val="00154884"/>
    <w:rsid w:val="00156D76"/>
    <w:rsid w:val="0019721B"/>
    <w:rsid w:val="001A215C"/>
    <w:rsid w:val="001C2843"/>
    <w:rsid w:val="00207EBE"/>
    <w:rsid w:val="002326CE"/>
    <w:rsid w:val="00280ADF"/>
    <w:rsid w:val="0028713D"/>
    <w:rsid w:val="0029193A"/>
    <w:rsid w:val="002F2B86"/>
    <w:rsid w:val="00344836"/>
    <w:rsid w:val="00364C1A"/>
    <w:rsid w:val="00376A47"/>
    <w:rsid w:val="003B754B"/>
    <w:rsid w:val="003D5551"/>
    <w:rsid w:val="003F2AFD"/>
    <w:rsid w:val="0045277C"/>
    <w:rsid w:val="004702DD"/>
    <w:rsid w:val="004A3865"/>
    <w:rsid w:val="004A7DEB"/>
    <w:rsid w:val="004E5D83"/>
    <w:rsid w:val="004F111A"/>
    <w:rsid w:val="00531813"/>
    <w:rsid w:val="00556886"/>
    <w:rsid w:val="00557448"/>
    <w:rsid w:val="0059285C"/>
    <w:rsid w:val="005C01E9"/>
    <w:rsid w:val="005C4958"/>
    <w:rsid w:val="005E1830"/>
    <w:rsid w:val="00667E01"/>
    <w:rsid w:val="0067222A"/>
    <w:rsid w:val="006C313C"/>
    <w:rsid w:val="0075424D"/>
    <w:rsid w:val="0075560C"/>
    <w:rsid w:val="00764B5D"/>
    <w:rsid w:val="007673D6"/>
    <w:rsid w:val="00795150"/>
    <w:rsid w:val="007E08FE"/>
    <w:rsid w:val="00820CFA"/>
    <w:rsid w:val="00855DCE"/>
    <w:rsid w:val="00893250"/>
    <w:rsid w:val="008D6A09"/>
    <w:rsid w:val="009273F8"/>
    <w:rsid w:val="0098026C"/>
    <w:rsid w:val="009962C2"/>
    <w:rsid w:val="009E01F3"/>
    <w:rsid w:val="009E66E8"/>
    <w:rsid w:val="00A66CAC"/>
    <w:rsid w:val="00A76511"/>
    <w:rsid w:val="00AB42E1"/>
    <w:rsid w:val="00AC1042"/>
    <w:rsid w:val="00AD6B08"/>
    <w:rsid w:val="00AE6C45"/>
    <w:rsid w:val="00B209CA"/>
    <w:rsid w:val="00B55DAD"/>
    <w:rsid w:val="00B5798F"/>
    <w:rsid w:val="00B62B55"/>
    <w:rsid w:val="00B90CE5"/>
    <w:rsid w:val="00BB45D6"/>
    <w:rsid w:val="00BC21DA"/>
    <w:rsid w:val="00BF6212"/>
    <w:rsid w:val="00C055CC"/>
    <w:rsid w:val="00C15C00"/>
    <w:rsid w:val="00D07751"/>
    <w:rsid w:val="00D12AD1"/>
    <w:rsid w:val="00D42FBD"/>
    <w:rsid w:val="00D805CD"/>
    <w:rsid w:val="00DB3D3B"/>
    <w:rsid w:val="00DE6ED9"/>
    <w:rsid w:val="00DF0060"/>
    <w:rsid w:val="00E045A6"/>
    <w:rsid w:val="00E268D7"/>
    <w:rsid w:val="00E51222"/>
    <w:rsid w:val="00E71A3C"/>
    <w:rsid w:val="00EA0E0C"/>
    <w:rsid w:val="00F32F84"/>
    <w:rsid w:val="00F40AE1"/>
    <w:rsid w:val="00F65F45"/>
    <w:rsid w:val="00F752E0"/>
    <w:rsid w:val="00FB43CE"/>
    <w:rsid w:val="00FD730A"/>
    <w:rsid w:val="00FF54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A6"/>
    <w:rPr>
      <w:rFonts w:ascii="Times New Roman" w:eastAsia="Times New Roman" w:hAnsi="Times New Roman"/>
      <w:sz w:val="20"/>
      <w:szCs w:val="20"/>
    </w:rPr>
  </w:style>
  <w:style w:type="paragraph" w:styleId="Heading1">
    <w:name w:val="heading 1"/>
    <w:basedOn w:val="Normal"/>
    <w:next w:val="Normal"/>
    <w:link w:val="Heading1Char"/>
    <w:uiPriority w:val="99"/>
    <w:qFormat/>
    <w:rsid w:val="00E045A6"/>
    <w:pPr>
      <w:keepNext/>
      <w:jc w:val="center"/>
      <w:outlineLvl w:val="0"/>
    </w:pPr>
    <w:rPr>
      <w:b/>
      <w:lang w:eastAsia="en-US"/>
    </w:rPr>
  </w:style>
  <w:style w:type="paragraph" w:styleId="Heading2">
    <w:name w:val="heading 2"/>
    <w:basedOn w:val="Normal"/>
    <w:next w:val="Normal"/>
    <w:link w:val="Heading2Char"/>
    <w:uiPriority w:val="99"/>
    <w:qFormat/>
    <w:rsid w:val="00E045A6"/>
    <w:pPr>
      <w:keepNext/>
      <w:outlineLvl w:val="1"/>
    </w:pPr>
    <w:rPr>
      <w:b/>
    </w:rPr>
  </w:style>
  <w:style w:type="paragraph" w:styleId="Heading5">
    <w:name w:val="heading 5"/>
    <w:basedOn w:val="Normal"/>
    <w:next w:val="Normal"/>
    <w:link w:val="Heading5Char"/>
    <w:uiPriority w:val="99"/>
    <w:qFormat/>
    <w:rsid w:val="00E045A6"/>
    <w:pPr>
      <w:keepNext/>
      <w:outlineLvl w:val="4"/>
    </w:pPr>
    <w:rPr>
      <w:b/>
      <w:sz w:val="22"/>
    </w:rPr>
  </w:style>
  <w:style w:type="paragraph" w:styleId="Heading6">
    <w:name w:val="heading 6"/>
    <w:basedOn w:val="Normal"/>
    <w:next w:val="Normal"/>
    <w:link w:val="Heading6Char"/>
    <w:uiPriority w:val="99"/>
    <w:qFormat/>
    <w:rsid w:val="00E045A6"/>
    <w:pPr>
      <w:keepNext/>
      <w:jc w:val="center"/>
      <w:outlineLvl w:val="5"/>
    </w:pPr>
    <w:rPr>
      <w:b/>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A6"/>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E045A6"/>
    <w:rPr>
      <w:rFonts w:ascii="Times New Roman" w:hAnsi="Times New Roman" w:cs="Times New Roman"/>
      <w:b/>
      <w:sz w:val="20"/>
      <w:szCs w:val="20"/>
      <w:lang w:eastAsia="en-GB"/>
    </w:rPr>
  </w:style>
  <w:style w:type="character" w:customStyle="1" w:styleId="Heading5Char">
    <w:name w:val="Heading 5 Char"/>
    <w:basedOn w:val="DefaultParagraphFont"/>
    <w:link w:val="Heading5"/>
    <w:uiPriority w:val="99"/>
    <w:locked/>
    <w:rsid w:val="00E045A6"/>
    <w:rPr>
      <w:rFonts w:ascii="Times New Roman" w:hAnsi="Times New Roman" w:cs="Times New Roman"/>
      <w:b/>
      <w:sz w:val="20"/>
      <w:szCs w:val="20"/>
      <w:lang w:eastAsia="en-GB"/>
    </w:rPr>
  </w:style>
  <w:style w:type="character" w:customStyle="1" w:styleId="Heading6Char">
    <w:name w:val="Heading 6 Char"/>
    <w:basedOn w:val="DefaultParagraphFont"/>
    <w:link w:val="Heading6"/>
    <w:uiPriority w:val="99"/>
    <w:locked/>
    <w:rsid w:val="00E045A6"/>
    <w:rPr>
      <w:rFonts w:ascii="Times New Roman" w:hAnsi="Times New Roman" w:cs="Times New Roman"/>
      <w:b/>
      <w:sz w:val="20"/>
      <w:szCs w:val="20"/>
    </w:rPr>
  </w:style>
  <w:style w:type="paragraph" w:styleId="Footer">
    <w:name w:val="footer"/>
    <w:basedOn w:val="Normal"/>
    <w:link w:val="FooterChar"/>
    <w:uiPriority w:val="99"/>
    <w:rsid w:val="00E045A6"/>
    <w:pPr>
      <w:tabs>
        <w:tab w:val="center" w:pos="4153"/>
        <w:tab w:val="right" w:pos="8306"/>
      </w:tabs>
    </w:pPr>
    <w:rPr>
      <w:lang w:eastAsia="en-US"/>
    </w:rPr>
  </w:style>
  <w:style w:type="character" w:customStyle="1" w:styleId="FooterChar">
    <w:name w:val="Footer Char"/>
    <w:basedOn w:val="DefaultParagraphFont"/>
    <w:link w:val="Footer"/>
    <w:uiPriority w:val="99"/>
    <w:locked/>
    <w:rsid w:val="00E045A6"/>
    <w:rPr>
      <w:rFonts w:ascii="Times New Roman" w:hAnsi="Times New Roman" w:cs="Times New Roman"/>
      <w:sz w:val="20"/>
      <w:szCs w:val="20"/>
    </w:rPr>
  </w:style>
  <w:style w:type="paragraph" w:styleId="NormalWeb">
    <w:name w:val="Normal (Web)"/>
    <w:basedOn w:val="Normal"/>
    <w:uiPriority w:val="99"/>
    <w:rsid w:val="00E045A6"/>
    <w:pPr>
      <w:spacing w:before="100" w:after="119"/>
    </w:pPr>
    <w:rPr>
      <w:sz w:val="24"/>
      <w:lang w:eastAsia="en-US"/>
    </w:rPr>
  </w:style>
  <w:style w:type="paragraph" w:styleId="BalloonText">
    <w:name w:val="Balloon Text"/>
    <w:basedOn w:val="Normal"/>
    <w:link w:val="BalloonTextChar"/>
    <w:uiPriority w:val="99"/>
    <w:semiHidden/>
    <w:rsid w:val="00E045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5A6"/>
    <w:rPr>
      <w:rFonts w:ascii="Tahoma" w:hAnsi="Tahoma" w:cs="Tahoma"/>
      <w:sz w:val="16"/>
      <w:szCs w:val="16"/>
      <w:lang w:eastAsia="en-GB"/>
    </w:rPr>
  </w:style>
  <w:style w:type="table" w:styleId="TableGrid">
    <w:name w:val="Table Grid"/>
    <w:basedOn w:val="TableNormal"/>
    <w:uiPriority w:val="99"/>
    <w:rsid w:val="00E04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6C313C"/>
    <w:pPr>
      <w:tabs>
        <w:tab w:val="center" w:pos="4513"/>
        <w:tab w:val="right" w:pos="9026"/>
      </w:tabs>
    </w:pPr>
  </w:style>
  <w:style w:type="character" w:customStyle="1" w:styleId="HeaderChar">
    <w:name w:val="Header Char"/>
    <w:basedOn w:val="DefaultParagraphFont"/>
    <w:link w:val="Header"/>
    <w:uiPriority w:val="99"/>
    <w:semiHidden/>
    <w:locked/>
    <w:rsid w:val="006C313C"/>
    <w:rPr>
      <w:rFonts w:ascii="Times New Roman" w:hAnsi="Times New Roman" w:cs="Times New Roman"/>
      <w:sz w:val="20"/>
      <w:szCs w:val="20"/>
      <w:lang w:eastAsia="en-GB"/>
    </w:rPr>
  </w:style>
  <w:style w:type="character" w:styleId="Hyperlink">
    <w:name w:val="Hyperlink"/>
    <w:basedOn w:val="DefaultParagraphFont"/>
    <w:uiPriority w:val="99"/>
    <w:rsid w:val="0028713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netanddougevan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497</Words>
  <Characters>2836</Characters>
  <Application>Microsoft Office Outlook</Application>
  <DocSecurity>0</DocSecurity>
  <Lines>0</Lines>
  <Paragraphs>0</Paragraphs>
  <ScaleCrop>false</ScaleCrop>
  <Company>Novartis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Evans</dc:creator>
  <cp:keywords/>
  <dc:description/>
  <cp:lastModifiedBy>LucianoT929</cp:lastModifiedBy>
  <cp:revision>2</cp:revision>
  <cp:lastPrinted>2013-06-03T07:00:00Z</cp:lastPrinted>
  <dcterms:created xsi:type="dcterms:W3CDTF">2014-12-08T13:14:00Z</dcterms:created>
  <dcterms:modified xsi:type="dcterms:W3CDTF">2014-12-08T13:14:00Z</dcterms:modified>
</cp:coreProperties>
</file>